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85" w:rsidRPr="00531DBE" w:rsidRDefault="00F35385" w:rsidP="00531DBE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5pt;margin-top:10.55pt;width:118.9pt;height:94.4pt;z-index:251658240;visibility:visible" wrapcoords="-136 0 -136 21429 21600 21429 21600 0 -136 0">
            <v:imagedata r:id="rId5" o:title=""/>
            <w10:wrap type="through"/>
          </v:shape>
        </w:pict>
      </w:r>
      <w:r>
        <w:rPr>
          <w:rFonts w:ascii="Times New Roman" w:hAnsi="Times New Roman" w:cs="Times New Roman"/>
          <w:b/>
          <w:bCs/>
          <w:sz w:val="52"/>
          <w:szCs w:val="52"/>
          <w:lang w:eastAsia="cs-CZ"/>
        </w:rPr>
        <w:t>Brumov - Bylnice</w:t>
      </w:r>
      <w:r w:rsidRPr="00531DBE">
        <w:rPr>
          <w:rFonts w:ascii="Times New Roman" w:hAnsi="Times New Roman" w:cs="Times New Roman"/>
          <w:b/>
          <w:bCs/>
          <w:sz w:val="52"/>
          <w:szCs w:val="52"/>
          <w:lang w:eastAsia="cs-CZ"/>
        </w:rPr>
        <w:t xml:space="preserve">  </w:t>
      </w:r>
    </w:p>
    <w:p w:rsidR="00F35385" w:rsidRDefault="00F35385" w:rsidP="00531DB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</w:p>
    <w:p w:rsidR="00F35385" w:rsidRPr="00531DBE" w:rsidRDefault="00F35385" w:rsidP="00531DB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cs-CZ"/>
        </w:rPr>
        <w:t>taneční obor LIDOVÉ TANCE</w:t>
      </w:r>
    </w:p>
    <w:p w:rsidR="00F35385" w:rsidRDefault="00F35385" w:rsidP="00531DBE">
      <w:pPr>
        <w:pStyle w:val="NoSpacing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</w:p>
    <w:p w:rsidR="00F35385" w:rsidRDefault="00F35385" w:rsidP="00531DBE">
      <w:pPr>
        <w:pStyle w:val="NoSpacing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</w:p>
    <w:p w:rsidR="00F35385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sz w:val="40"/>
          <w:szCs w:val="40"/>
          <w:lang w:eastAsia="cs-CZ"/>
        </w:rPr>
        <w:t>určeno pro děti 1.-9.třídy</w:t>
      </w:r>
    </w:p>
    <w:p w:rsidR="00F35385" w:rsidRPr="00531DBE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 w:rsidRPr="00531DBE">
        <w:rPr>
          <w:rFonts w:ascii="Times New Roman" w:hAnsi="Times New Roman" w:cs="Times New Roman"/>
          <w:sz w:val="40"/>
          <w:szCs w:val="40"/>
          <w:lang w:eastAsia="cs-CZ"/>
        </w:rPr>
        <w:t>výuka v</w:t>
      </w:r>
      <w:r>
        <w:rPr>
          <w:rFonts w:ascii="Times New Roman" w:hAnsi="Times New Roman" w:cs="Times New Roman"/>
          <w:sz w:val="40"/>
          <w:szCs w:val="40"/>
          <w:lang w:eastAsia="cs-CZ"/>
        </w:rPr>
        <w:t xml:space="preserve"> pondělí </w:t>
      </w:r>
      <w:r w:rsidRPr="00531DBE">
        <w:rPr>
          <w:rFonts w:ascii="Times New Roman" w:hAnsi="Times New Roman" w:cs="Times New Roman"/>
          <w:sz w:val="40"/>
          <w:szCs w:val="40"/>
          <w:lang w:eastAsia="cs-CZ"/>
        </w:rPr>
        <w:t xml:space="preserve"> v 1</w:t>
      </w:r>
      <w:r>
        <w:rPr>
          <w:rFonts w:ascii="Times New Roman" w:hAnsi="Times New Roman" w:cs="Times New Roman"/>
          <w:sz w:val="40"/>
          <w:szCs w:val="40"/>
          <w:lang w:eastAsia="cs-CZ"/>
        </w:rPr>
        <w:t>6</w:t>
      </w:r>
      <w:r w:rsidRPr="00531DBE">
        <w:rPr>
          <w:rFonts w:ascii="Times New Roman" w:hAnsi="Times New Roman" w:cs="Times New Roman"/>
          <w:sz w:val="40"/>
          <w:szCs w:val="40"/>
          <w:lang w:eastAsia="cs-CZ"/>
        </w:rPr>
        <w:t xml:space="preserve"> hod v</w:t>
      </w:r>
      <w:r>
        <w:rPr>
          <w:rFonts w:ascii="Times New Roman" w:hAnsi="Times New Roman" w:cs="Times New Roman"/>
          <w:sz w:val="40"/>
          <w:szCs w:val="40"/>
          <w:lang w:eastAsia="cs-CZ"/>
        </w:rPr>
        <w:t> ZŠ Brumov-Bylnice</w:t>
      </w:r>
    </w:p>
    <w:p w:rsidR="00F35385" w:rsidRPr="00531DBE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sz w:val="40"/>
          <w:szCs w:val="40"/>
          <w:lang w:eastAsia="cs-CZ"/>
        </w:rPr>
        <w:t>děti poznají</w:t>
      </w:r>
      <w:r w:rsidRPr="00531DBE">
        <w:rPr>
          <w:rFonts w:ascii="Times New Roman" w:hAnsi="Times New Roman" w:cs="Times New Roman"/>
          <w:sz w:val="40"/>
          <w:szCs w:val="40"/>
          <w:lang w:eastAsia="cs-CZ"/>
        </w:rPr>
        <w:t xml:space="preserve"> hry, tance a písně, zvyky a také partu kamarádů a zážitky z akcí, výletů a vystoupení</w:t>
      </w:r>
    </w:p>
    <w:p w:rsidR="00F35385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 w:rsidRPr="00531DBE">
        <w:rPr>
          <w:rFonts w:ascii="Times New Roman" w:hAnsi="Times New Roman" w:cs="Times New Roman"/>
          <w:sz w:val="40"/>
          <w:szCs w:val="40"/>
          <w:lang w:eastAsia="cs-CZ"/>
        </w:rPr>
        <w:t>úzká spolupráce se souborem Klob</w:t>
      </w:r>
      <w:r>
        <w:rPr>
          <w:rFonts w:ascii="Times New Roman" w:hAnsi="Times New Roman" w:cs="Times New Roman"/>
          <w:sz w:val="40"/>
          <w:szCs w:val="40"/>
          <w:lang w:eastAsia="cs-CZ"/>
        </w:rPr>
        <w:t>učánek z Valašských Klobouk</w:t>
      </w:r>
    </w:p>
    <w:p w:rsidR="00F35385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 w:rsidRPr="00531DBE">
        <w:rPr>
          <w:rFonts w:ascii="Times New Roman" w:hAnsi="Times New Roman" w:cs="Times New Roman"/>
          <w:sz w:val="40"/>
          <w:szCs w:val="40"/>
          <w:lang w:eastAsia="cs-CZ"/>
        </w:rPr>
        <w:t xml:space="preserve">chystáme společná vystoupení, děti budou mít možnost soutěžit ve zpěvu aj. </w:t>
      </w:r>
    </w:p>
    <w:p w:rsidR="00F35385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sz w:val="40"/>
          <w:szCs w:val="40"/>
          <w:lang w:eastAsia="cs-CZ"/>
        </w:rPr>
        <w:t>spolupráce s místní ZŠ a MŠ</w:t>
      </w:r>
    </w:p>
    <w:p w:rsidR="00F35385" w:rsidRPr="00531DBE" w:rsidRDefault="00F35385" w:rsidP="00531D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sz w:val="40"/>
          <w:szCs w:val="40"/>
          <w:lang w:eastAsia="cs-CZ"/>
        </w:rPr>
        <w:t>cena 500 Kč/pololetně</w:t>
      </w:r>
    </w:p>
    <w:p w:rsidR="00F35385" w:rsidRPr="00531DBE" w:rsidRDefault="00F35385" w:rsidP="00531DBE">
      <w:pPr>
        <w:pStyle w:val="ListParagraph"/>
        <w:spacing w:after="0" w:line="240" w:lineRule="auto"/>
        <w:rPr>
          <w:rFonts w:ascii="Times New Roman" w:hAnsi="Times New Roman" w:cs="Times New Roman"/>
          <w:sz w:val="40"/>
          <w:szCs w:val="40"/>
          <w:lang w:eastAsia="cs-CZ"/>
        </w:rPr>
      </w:pPr>
    </w:p>
    <w:p w:rsidR="00F35385" w:rsidRDefault="00F35385" w:rsidP="00531DB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sz w:val="40"/>
          <w:szCs w:val="40"/>
          <w:lang w:eastAsia="cs-CZ"/>
        </w:rPr>
        <w:t>Máte</w:t>
      </w:r>
      <w:r w:rsidRPr="00531DBE">
        <w:rPr>
          <w:rFonts w:ascii="Times New Roman" w:hAnsi="Times New Roman" w:cs="Times New Roman"/>
          <w:sz w:val="40"/>
          <w:szCs w:val="40"/>
          <w:lang w:eastAsia="cs-CZ"/>
        </w:rPr>
        <w:t xml:space="preserve"> veselé děti? </w:t>
      </w:r>
      <w:r>
        <w:rPr>
          <w:rFonts w:ascii="Times New Roman" w:hAnsi="Times New Roman" w:cs="Times New Roman"/>
          <w:sz w:val="40"/>
          <w:szCs w:val="40"/>
          <w:lang w:eastAsia="cs-CZ"/>
        </w:rPr>
        <w:t xml:space="preserve"> </w:t>
      </w:r>
      <w:r w:rsidRPr="00531DBE">
        <w:rPr>
          <w:rFonts w:ascii="Times New Roman" w:hAnsi="Times New Roman" w:cs="Times New Roman"/>
          <w:sz w:val="40"/>
          <w:szCs w:val="40"/>
          <w:lang w:eastAsia="cs-CZ"/>
        </w:rPr>
        <w:t>Zajímají vás tradice?</w:t>
      </w:r>
    </w:p>
    <w:p w:rsidR="00F35385" w:rsidRDefault="00F35385" w:rsidP="00531DB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531DBE">
        <w:rPr>
          <w:rFonts w:ascii="Times New Roman" w:hAnsi="Times New Roman" w:cs="Times New Roman"/>
          <w:sz w:val="40"/>
          <w:szCs w:val="40"/>
          <w:lang w:eastAsia="cs-CZ"/>
        </w:rPr>
        <w:t>Hledáte zajímavý kroužek?</w:t>
      </w:r>
    </w:p>
    <w:p w:rsidR="00F35385" w:rsidRPr="00531DBE" w:rsidRDefault="00F35385" w:rsidP="00531DB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 w:rsidRPr="00531DBE">
        <w:rPr>
          <w:rFonts w:ascii="Times New Roman" w:hAnsi="Times New Roman" w:cs="Times New Roman"/>
          <w:sz w:val="40"/>
          <w:szCs w:val="40"/>
          <w:lang w:eastAsia="cs-CZ"/>
        </w:rPr>
        <w:t>V měsící z</w:t>
      </w:r>
      <w:r>
        <w:rPr>
          <w:rFonts w:ascii="Times New Roman" w:hAnsi="Times New Roman" w:cs="Times New Roman"/>
          <w:sz w:val="40"/>
          <w:szCs w:val="40"/>
          <w:lang w:eastAsia="cs-CZ"/>
        </w:rPr>
        <w:t>áří je ještě možné se přihlásit!</w:t>
      </w:r>
    </w:p>
    <w:p w:rsidR="00F35385" w:rsidRPr="00531DBE" w:rsidRDefault="00F35385" w:rsidP="00531DB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sz w:val="40"/>
          <w:szCs w:val="40"/>
          <w:lang w:eastAsia="cs-CZ"/>
        </w:rPr>
        <w:t>I</w:t>
      </w:r>
      <w:r w:rsidRPr="00531DBE">
        <w:rPr>
          <w:rFonts w:ascii="Times New Roman" w:hAnsi="Times New Roman" w:cs="Times New Roman"/>
          <w:sz w:val="40"/>
          <w:szCs w:val="40"/>
          <w:lang w:eastAsia="cs-CZ"/>
        </w:rPr>
        <w:t>nfo Hana Tarabusová, tel.731 163 592.</w:t>
      </w:r>
    </w:p>
    <w:p w:rsidR="00F35385" w:rsidRPr="00531DBE" w:rsidRDefault="00F35385">
      <w:pPr>
        <w:rPr>
          <w:sz w:val="40"/>
          <w:szCs w:val="40"/>
        </w:rPr>
      </w:pPr>
      <w:r>
        <w:rPr>
          <w:noProof/>
          <w:lang w:eastAsia="cs-CZ"/>
        </w:rPr>
        <w:pict>
          <v:shape id="obrázek 1" o:spid="_x0000_s1027" type="#_x0000_t75" style="position:absolute;margin-left:61.65pt;margin-top:20.65pt;width:341.8pt;height:227.8pt;z-index:251659264;visibility:visible" wrapcoords="-47 0 -47 21529 21600 21529 21600 0 -47 0">
            <v:imagedata r:id="rId6" o:title=""/>
            <w10:wrap type="through"/>
          </v:shape>
        </w:pict>
      </w:r>
    </w:p>
    <w:sectPr w:rsidR="00F35385" w:rsidRPr="00531DBE" w:rsidSect="00531D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026"/>
    <w:multiLevelType w:val="hybridMultilevel"/>
    <w:tmpl w:val="06E02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DBE"/>
    <w:rsid w:val="00106795"/>
    <w:rsid w:val="0018108A"/>
    <w:rsid w:val="002F6F83"/>
    <w:rsid w:val="00531DBE"/>
    <w:rsid w:val="00536165"/>
    <w:rsid w:val="00BC37FA"/>
    <w:rsid w:val="00D4149D"/>
    <w:rsid w:val="00DD5486"/>
    <w:rsid w:val="00E45FB0"/>
    <w:rsid w:val="00EF0AE6"/>
    <w:rsid w:val="00F3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1DB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31DBE"/>
    <w:pPr>
      <w:spacing w:after="160" w:line="259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478</Characters>
  <Application>Microsoft Office Outlook</Application>
  <DocSecurity>0</DocSecurity>
  <Lines>0</Lines>
  <Paragraphs>0</Paragraphs>
  <ScaleCrop>false</ScaleCrop>
  <Company>DDM Val. Klobouky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Slavičín  </dc:title>
  <dc:subject/>
  <dc:creator>pc</dc:creator>
  <cp:keywords/>
  <dc:description/>
  <cp:lastModifiedBy>uživatel</cp:lastModifiedBy>
  <cp:revision>2</cp:revision>
  <dcterms:created xsi:type="dcterms:W3CDTF">2019-09-19T19:07:00Z</dcterms:created>
  <dcterms:modified xsi:type="dcterms:W3CDTF">2019-09-19T19:07:00Z</dcterms:modified>
</cp:coreProperties>
</file>